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36050" w14:textId="77777777" w:rsidR="00276C2F" w:rsidRPr="006765E7" w:rsidRDefault="007429E2">
      <w:pPr>
        <w:pStyle w:val="Title"/>
        <w:rPr>
          <w:color w:val="FF0000"/>
        </w:rPr>
      </w:pPr>
      <w:r w:rsidRPr="003A2C9C">
        <w:rPr>
          <w:b w:val="0"/>
          <w:noProof/>
          <w:color w:val="auto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45604DD" wp14:editId="2799385D">
            <wp:simplePos x="0" y="0"/>
            <wp:positionH relativeFrom="column">
              <wp:posOffset>7541895</wp:posOffset>
            </wp:positionH>
            <wp:positionV relativeFrom="paragraph">
              <wp:posOffset>187230</wp:posOffset>
            </wp:positionV>
            <wp:extent cx="1572895" cy="2164080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5E7" w:rsidRPr="003A2C9C">
        <w:rPr>
          <w:color w:val="auto"/>
        </w:rPr>
        <w:t>Stop the Towers</w:t>
      </w:r>
      <w:r w:rsidR="00951473" w:rsidRPr="003A2C9C">
        <w:rPr>
          <w:color w:val="auto"/>
        </w:rPr>
        <w:t xml:space="preserve"> Petition</w:t>
      </w:r>
    </w:p>
    <w:tbl>
      <w:tblPr>
        <w:tblW w:w="11198" w:type="dxa"/>
        <w:tblInd w:w="399" w:type="dxa"/>
        <w:tblBorders>
          <w:top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18"/>
        <w:gridCol w:w="9080"/>
      </w:tblGrid>
      <w:tr w:rsidR="003A2C9C" w:rsidRPr="003A2C9C" w14:paraId="0EDDACE1" w14:textId="77777777" w:rsidTr="00951473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9004" w14:textId="77777777" w:rsidR="00276C2F" w:rsidRPr="003A2C9C" w:rsidRDefault="00326EC8">
            <w:pPr>
              <w:pStyle w:val="Heading3"/>
              <w:rPr>
                <w:rFonts w:ascii="Arial" w:hAnsi="Arial" w:cs="Arial"/>
                <w:b/>
                <w:sz w:val="22"/>
                <w:szCs w:val="22"/>
              </w:rPr>
            </w:pPr>
            <w:r w:rsidRPr="003A2C9C">
              <w:rPr>
                <w:rFonts w:ascii="Arial" w:hAnsi="Arial" w:cs="Arial"/>
                <w:b/>
                <w:sz w:val="22"/>
                <w:szCs w:val="22"/>
              </w:rPr>
              <w:t>Petition summary and background</w:t>
            </w:r>
          </w:p>
          <w:p w14:paraId="51EBB0B6" w14:textId="77777777" w:rsidR="007429E2" w:rsidRPr="003A2C9C" w:rsidRDefault="007429E2" w:rsidP="007429E2">
            <w:pPr>
              <w:rPr>
                <w:rFonts w:ascii="Arial" w:hAnsi="Arial" w:cs="Arial"/>
                <w:b/>
              </w:rPr>
            </w:pP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05FD" w14:textId="392B5E9F" w:rsidR="00276C2F" w:rsidRPr="003A2C9C" w:rsidRDefault="007429E2" w:rsidP="007429E2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2C9C">
              <w:rPr>
                <w:rFonts w:ascii="Arial" w:hAnsi="Arial" w:cs="Arial"/>
                <w:sz w:val="22"/>
                <w:szCs w:val="22"/>
              </w:rPr>
              <w:t>Proposals are being brought forward by A2</w:t>
            </w:r>
            <w:r w:rsidR="00F54371" w:rsidRPr="003A2C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2C9C">
              <w:rPr>
                <w:rFonts w:ascii="Arial" w:hAnsi="Arial" w:cs="Arial"/>
                <w:sz w:val="22"/>
                <w:szCs w:val="22"/>
              </w:rPr>
              <w:t>Dominio</w:t>
            </w:r>
            <w:r w:rsidR="00F54371" w:rsidRPr="003A2C9C">
              <w:rPr>
                <w:rFonts w:ascii="Arial" w:hAnsi="Arial" w:cs="Arial"/>
                <w:sz w:val="22"/>
                <w:szCs w:val="22"/>
              </w:rPr>
              <w:t>n</w:t>
            </w:r>
            <w:r w:rsidRPr="003A2C9C">
              <w:rPr>
                <w:rFonts w:ascii="Arial" w:hAnsi="Arial" w:cs="Arial"/>
                <w:sz w:val="22"/>
                <w:szCs w:val="22"/>
              </w:rPr>
              <w:t xml:space="preserve"> and Southern Grove/Thames Valley Housing for multi-</w:t>
            </w:r>
            <w:proofErr w:type="spellStart"/>
            <w:r w:rsidRPr="003A2C9C">
              <w:rPr>
                <w:rFonts w:ascii="Arial" w:hAnsi="Arial" w:cs="Arial"/>
                <w:sz w:val="22"/>
                <w:szCs w:val="22"/>
              </w:rPr>
              <w:t>storey</w:t>
            </w:r>
            <w:proofErr w:type="spellEnd"/>
            <w:r w:rsidRPr="003A2C9C">
              <w:rPr>
                <w:rFonts w:ascii="Arial" w:hAnsi="Arial" w:cs="Arial"/>
                <w:sz w:val="22"/>
                <w:szCs w:val="22"/>
              </w:rPr>
              <w:t xml:space="preserve"> tower blocks on Hastings Road and Manor Road in West </w:t>
            </w:r>
            <w:proofErr w:type="spellStart"/>
            <w:r w:rsidRPr="003A2C9C">
              <w:rPr>
                <w:rFonts w:ascii="Arial" w:hAnsi="Arial" w:cs="Arial"/>
                <w:sz w:val="22"/>
                <w:szCs w:val="22"/>
              </w:rPr>
              <w:t>Ealing</w:t>
            </w:r>
            <w:proofErr w:type="spellEnd"/>
            <w:r w:rsidRPr="003A2C9C">
              <w:rPr>
                <w:rFonts w:ascii="Arial" w:hAnsi="Arial" w:cs="Arial"/>
                <w:sz w:val="22"/>
                <w:szCs w:val="22"/>
              </w:rPr>
              <w:t xml:space="preserve">. These are out of character with the area, will be a burden on already stretched local infrastructure and will do nothing to reduce </w:t>
            </w:r>
            <w:proofErr w:type="spellStart"/>
            <w:r w:rsidRPr="003A2C9C">
              <w:rPr>
                <w:rFonts w:ascii="Arial" w:hAnsi="Arial" w:cs="Arial"/>
                <w:sz w:val="22"/>
                <w:szCs w:val="22"/>
              </w:rPr>
              <w:t>Ealing</w:t>
            </w:r>
            <w:proofErr w:type="spellEnd"/>
            <w:r w:rsidRPr="003A2C9C">
              <w:rPr>
                <w:rFonts w:ascii="Arial" w:hAnsi="Arial" w:cs="Arial"/>
                <w:sz w:val="22"/>
                <w:szCs w:val="22"/>
              </w:rPr>
              <w:t xml:space="preserve"> Council</w:t>
            </w:r>
            <w:r w:rsidR="00F54371" w:rsidRPr="003A2C9C">
              <w:rPr>
                <w:rFonts w:ascii="Arial" w:hAnsi="Arial" w:cs="Arial"/>
                <w:sz w:val="22"/>
                <w:szCs w:val="22"/>
              </w:rPr>
              <w:t>’</w:t>
            </w:r>
            <w:r w:rsidRPr="003A2C9C">
              <w:rPr>
                <w:rFonts w:ascii="Arial" w:hAnsi="Arial" w:cs="Arial"/>
                <w:sz w:val="22"/>
                <w:szCs w:val="22"/>
              </w:rPr>
              <w:t xml:space="preserve">s existing housing list. West </w:t>
            </w:r>
            <w:proofErr w:type="spellStart"/>
            <w:r w:rsidRPr="003A2C9C">
              <w:rPr>
                <w:rFonts w:ascii="Arial" w:hAnsi="Arial" w:cs="Arial"/>
                <w:sz w:val="22"/>
                <w:szCs w:val="22"/>
              </w:rPr>
              <w:t>Ealing</w:t>
            </w:r>
            <w:proofErr w:type="spellEnd"/>
            <w:r w:rsidRPr="003A2C9C">
              <w:rPr>
                <w:rFonts w:ascii="Arial" w:hAnsi="Arial" w:cs="Arial"/>
                <w:sz w:val="22"/>
                <w:szCs w:val="22"/>
              </w:rPr>
              <w:t xml:space="preserve"> residents strongly oppose both developments.</w:t>
            </w:r>
          </w:p>
        </w:tc>
      </w:tr>
      <w:tr w:rsidR="003A2C9C" w:rsidRPr="003A2C9C" w14:paraId="7CF404A3" w14:textId="77777777" w:rsidTr="00951473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F1C7" w14:textId="77777777" w:rsidR="00276C2F" w:rsidRPr="003A2C9C" w:rsidRDefault="00326EC8">
            <w:pPr>
              <w:pStyle w:val="Heading3"/>
              <w:rPr>
                <w:rFonts w:ascii="Arial" w:hAnsi="Arial" w:cs="Arial"/>
                <w:b/>
                <w:sz w:val="22"/>
                <w:szCs w:val="22"/>
              </w:rPr>
            </w:pPr>
            <w:r w:rsidRPr="003A2C9C">
              <w:rPr>
                <w:rFonts w:ascii="Arial" w:hAnsi="Arial" w:cs="Arial"/>
                <w:b/>
                <w:sz w:val="22"/>
                <w:szCs w:val="22"/>
              </w:rPr>
              <w:t>Action petitioned for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486C" w14:textId="68797358" w:rsidR="00276C2F" w:rsidRPr="003A2C9C" w:rsidRDefault="00326EC8" w:rsidP="007429E2">
            <w:pPr>
              <w:pStyle w:val="BodyTex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A2C9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We, the undersigned, urge </w:t>
            </w:r>
            <w:r w:rsidR="007429E2" w:rsidRPr="003A2C9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Julian Bell and </w:t>
            </w:r>
            <w:proofErr w:type="spellStart"/>
            <w:r w:rsidR="007429E2" w:rsidRPr="003A2C9C">
              <w:rPr>
                <w:rFonts w:ascii="Arial" w:hAnsi="Arial" w:cs="Arial"/>
                <w:b/>
                <w:i/>
                <w:sz w:val="22"/>
                <w:szCs w:val="22"/>
              </w:rPr>
              <w:t>Ealing’s</w:t>
            </w:r>
            <w:proofErr w:type="spellEnd"/>
            <w:r w:rsidR="007429E2" w:rsidRPr="003A2C9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7429E2" w:rsidRPr="003A2C9C">
              <w:rPr>
                <w:rFonts w:ascii="Arial" w:hAnsi="Arial" w:cs="Arial"/>
                <w:b/>
                <w:i/>
                <w:sz w:val="22"/>
                <w:szCs w:val="22"/>
              </w:rPr>
              <w:t>Labour</w:t>
            </w:r>
            <w:proofErr w:type="spellEnd"/>
            <w:r w:rsidR="007429E2" w:rsidRPr="003A2C9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Administration to REJECT the two planning application</w:t>
            </w:r>
            <w:r w:rsidR="00F54371" w:rsidRPr="003A2C9C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="007429E2" w:rsidRPr="003A2C9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for multi-</w:t>
            </w:r>
            <w:proofErr w:type="spellStart"/>
            <w:r w:rsidR="007429E2" w:rsidRPr="003A2C9C">
              <w:rPr>
                <w:rFonts w:ascii="Arial" w:hAnsi="Arial" w:cs="Arial"/>
                <w:b/>
                <w:i/>
                <w:sz w:val="22"/>
                <w:szCs w:val="22"/>
              </w:rPr>
              <w:t>storey</w:t>
            </w:r>
            <w:proofErr w:type="spellEnd"/>
            <w:r w:rsidR="007429E2" w:rsidRPr="003A2C9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tower blocks on Hastings Road and Manor Road in West </w:t>
            </w:r>
            <w:proofErr w:type="spellStart"/>
            <w:r w:rsidR="007429E2" w:rsidRPr="003A2C9C">
              <w:rPr>
                <w:rFonts w:ascii="Arial" w:hAnsi="Arial" w:cs="Arial"/>
                <w:b/>
                <w:i/>
                <w:sz w:val="22"/>
                <w:szCs w:val="22"/>
              </w:rPr>
              <w:t>Ealing</w:t>
            </w:r>
            <w:proofErr w:type="spellEnd"/>
            <w:r w:rsidR="009462CE" w:rsidRPr="003A2C9C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7429E2" w:rsidRPr="003A2C9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9462CE" w:rsidRPr="003A2C9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GDPR: </w:t>
            </w:r>
            <w:bookmarkStart w:id="0" w:name="_GoBack"/>
            <w:r w:rsidR="009462CE" w:rsidRPr="003A2C9C">
              <w:rPr>
                <w:rFonts w:ascii="Arial" w:hAnsi="Arial" w:cs="Arial"/>
                <w:b/>
                <w:i/>
                <w:sz w:val="22"/>
                <w:szCs w:val="22"/>
              </w:rPr>
              <w:t>We will handle your personal date in compliance with the General Data Protection Regulation. (EU) 2016/679 (“Data Protection Legislation”)</w:t>
            </w:r>
            <w:bookmarkEnd w:id="0"/>
          </w:p>
        </w:tc>
      </w:tr>
    </w:tbl>
    <w:p w14:paraId="3862E444" w14:textId="77777777" w:rsidR="00276C2F" w:rsidRDefault="00276C2F">
      <w:pPr>
        <w:pStyle w:val="Heading3"/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16"/>
        <w:gridCol w:w="2880"/>
        <w:gridCol w:w="3607"/>
        <w:gridCol w:w="3046"/>
        <w:gridCol w:w="1627"/>
      </w:tblGrid>
      <w:tr w:rsidR="000628D5" w:rsidRPr="000628D5" w14:paraId="72B98436" w14:textId="77777777" w:rsidTr="003A2C9C">
        <w:trPr>
          <w:tblHeader/>
          <w:jc w:val="center"/>
        </w:trPr>
        <w:tc>
          <w:tcPr>
            <w:tcW w:w="3016" w:type="dxa"/>
            <w:shd w:val="clear" w:color="auto" w:fill="F2F2F2" w:themeFill="background1" w:themeFillShade="F2"/>
          </w:tcPr>
          <w:p w14:paraId="44DBD2B4" w14:textId="77777777" w:rsidR="00276C2F" w:rsidRPr="003A2C9C" w:rsidRDefault="00326EC8" w:rsidP="00951473">
            <w:pPr>
              <w:pStyle w:val="Heading2"/>
            </w:pPr>
            <w:r w:rsidRPr="003A2C9C">
              <w:t>Printed Name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402F209A" w14:textId="77777777" w:rsidR="00276C2F" w:rsidRPr="003A2C9C" w:rsidRDefault="00326EC8" w:rsidP="00951473">
            <w:pPr>
              <w:pStyle w:val="Heading2"/>
            </w:pPr>
            <w:r w:rsidRPr="003A2C9C">
              <w:t>Signature</w:t>
            </w:r>
          </w:p>
        </w:tc>
        <w:tc>
          <w:tcPr>
            <w:tcW w:w="3607" w:type="dxa"/>
            <w:tcBorders>
              <w:right w:val="nil"/>
            </w:tcBorders>
            <w:shd w:val="clear" w:color="auto" w:fill="F2F2F2" w:themeFill="background1" w:themeFillShade="F2"/>
          </w:tcPr>
          <w:p w14:paraId="6B028C49" w14:textId="77777777" w:rsidR="00276C2F" w:rsidRPr="003A2C9C" w:rsidRDefault="00326EC8" w:rsidP="00951473">
            <w:pPr>
              <w:pStyle w:val="Heading2"/>
            </w:pPr>
            <w:r w:rsidRPr="003A2C9C">
              <w:t>Address</w:t>
            </w:r>
          </w:p>
        </w:tc>
        <w:tc>
          <w:tcPr>
            <w:tcW w:w="3046" w:type="dxa"/>
            <w:tcBorders>
              <w:left w:val="nil"/>
            </w:tcBorders>
            <w:shd w:val="clear" w:color="auto" w:fill="F2F2F2" w:themeFill="background1" w:themeFillShade="F2"/>
          </w:tcPr>
          <w:p w14:paraId="5BCCAC47" w14:textId="77777777" w:rsidR="00276C2F" w:rsidRPr="003A2C9C" w:rsidRDefault="00276C2F" w:rsidP="00951473">
            <w:pPr>
              <w:pStyle w:val="Heading2"/>
            </w:pPr>
          </w:p>
        </w:tc>
        <w:tc>
          <w:tcPr>
            <w:tcW w:w="1627" w:type="dxa"/>
            <w:shd w:val="clear" w:color="auto" w:fill="F2F2F2" w:themeFill="background1" w:themeFillShade="F2"/>
          </w:tcPr>
          <w:p w14:paraId="55F9FF07" w14:textId="77777777" w:rsidR="00276C2F" w:rsidRPr="003A2C9C" w:rsidRDefault="00326EC8" w:rsidP="00951473">
            <w:pPr>
              <w:pStyle w:val="Heading2"/>
            </w:pPr>
            <w:r w:rsidRPr="003A2C9C">
              <w:t>Date</w:t>
            </w:r>
          </w:p>
        </w:tc>
      </w:tr>
      <w:tr w:rsidR="00276C2F" w14:paraId="7186FF65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5211EF32" w14:textId="77777777" w:rsidR="00276C2F" w:rsidRDefault="00276C2F" w:rsidP="00951473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15123A71" w14:textId="77777777" w:rsidR="00276C2F" w:rsidRDefault="00276C2F" w:rsidP="00951473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7758BC64" w14:textId="77777777" w:rsidR="00276C2F" w:rsidRDefault="00276C2F" w:rsidP="00951473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22404323" w14:textId="77777777" w:rsidR="00276C2F" w:rsidRDefault="00276C2F" w:rsidP="00951473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165C6478" w14:textId="77777777" w:rsidR="00276C2F" w:rsidRDefault="00276C2F" w:rsidP="00951473">
            <w:pPr>
              <w:pStyle w:val="Heading3"/>
            </w:pPr>
          </w:p>
        </w:tc>
      </w:tr>
      <w:tr w:rsidR="00276C2F" w14:paraId="5C8304CD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6300C18C" w14:textId="77777777" w:rsidR="00276C2F" w:rsidRDefault="00276C2F" w:rsidP="00951473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2F0DFB71" w14:textId="77777777" w:rsidR="00276C2F" w:rsidRDefault="00276C2F" w:rsidP="00951473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4673E0E3" w14:textId="77777777" w:rsidR="00276C2F" w:rsidRDefault="00276C2F" w:rsidP="00951473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66873F33" w14:textId="77777777" w:rsidR="00276C2F" w:rsidRDefault="00276C2F" w:rsidP="00951473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6D908674" w14:textId="77777777" w:rsidR="00276C2F" w:rsidRDefault="00276C2F" w:rsidP="00951473">
            <w:pPr>
              <w:pStyle w:val="Heading3"/>
            </w:pPr>
          </w:p>
        </w:tc>
      </w:tr>
      <w:tr w:rsidR="00276C2F" w14:paraId="0D89CBF6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295C25A2" w14:textId="77777777" w:rsidR="00276C2F" w:rsidRDefault="00276C2F" w:rsidP="00951473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4F1C86AD" w14:textId="77777777" w:rsidR="00276C2F" w:rsidRDefault="00276C2F" w:rsidP="00951473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146777FD" w14:textId="77777777" w:rsidR="00276C2F" w:rsidRDefault="00276C2F" w:rsidP="00951473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6072CFEB" w14:textId="77777777" w:rsidR="00276C2F" w:rsidRDefault="00276C2F" w:rsidP="00951473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2F9F4E40" w14:textId="77777777" w:rsidR="00276C2F" w:rsidRDefault="00276C2F" w:rsidP="00951473">
            <w:pPr>
              <w:pStyle w:val="Heading3"/>
            </w:pPr>
          </w:p>
        </w:tc>
      </w:tr>
      <w:tr w:rsidR="00276C2F" w14:paraId="79DA93EF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7A62669E" w14:textId="77777777" w:rsidR="00276C2F" w:rsidRDefault="00276C2F" w:rsidP="00951473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2C07BBD4" w14:textId="77777777" w:rsidR="00276C2F" w:rsidRDefault="00276C2F" w:rsidP="00951473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3FBD7461" w14:textId="77777777" w:rsidR="00276C2F" w:rsidRDefault="00276C2F" w:rsidP="00951473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62268833" w14:textId="77777777" w:rsidR="00276C2F" w:rsidRDefault="00276C2F" w:rsidP="00951473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7B43F9FF" w14:textId="77777777" w:rsidR="00276C2F" w:rsidRDefault="00276C2F" w:rsidP="00951473">
            <w:pPr>
              <w:pStyle w:val="Heading3"/>
            </w:pPr>
          </w:p>
        </w:tc>
      </w:tr>
      <w:tr w:rsidR="00276C2F" w14:paraId="5CD1BA1E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516A3208" w14:textId="77777777" w:rsidR="00276C2F" w:rsidRDefault="00276C2F" w:rsidP="00951473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720E40A2" w14:textId="77777777" w:rsidR="00276C2F" w:rsidRDefault="00276C2F" w:rsidP="00951473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27D27DFD" w14:textId="77777777" w:rsidR="00276C2F" w:rsidRDefault="00276C2F" w:rsidP="00951473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5138258E" w14:textId="77777777" w:rsidR="00276C2F" w:rsidRDefault="00276C2F" w:rsidP="00951473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72059FD6" w14:textId="77777777" w:rsidR="00276C2F" w:rsidRDefault="00276C2F" w:rsidP="00951473">
            <w:pPr>
              <w:pStyle w:val="Heading3"/>
            </w:pPr>
          </w:p>
        </w:tc>
      </w:tr>
      <w:tr w:rsidR="00276C2F" w14:paraId="5C70FF7D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74DE07F5" w14:textId="77777777" w:rsidR="00276C2F" w:rsidRDefault="00276C2F" w:rsidP="00951473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04E433E6" w14:textId="77777777" w:rsidR="00276C2F" w:rsidRDefault="00276C2F" w:rsidP="00951473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41A7B5A1" w14:textId="77777777" w:rsidR="00276C2F" w:rsidRDefault="00276C2F" w:rsidP="00951473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59EFA85F" w14:textId="77777777" w:rsidR="00276C2F" w:rsidRDefault="00276C2F" w:rsidP="00951473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5A1B17E8" w14:textId="77777777" w:rsidR="00276C2F" w:rsidRDefault="00276C2F" w:rsidP="00951473">
            <w:pPr>
              <w:pStyle w:val="Heading3"/>
            </w:pPr>
          </w:p>
        </w:tc>
      </w:tr>
      <w:tr w:rsidR="00276C2F" w14:paraId="02DBF9D0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760640F0" w14:textId="77777777" w:rsidR="00276C2F" w:rsidRDefault="00276C2F" w:rsidP="00951473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68F631EB" w14:textId="77777777" w:rsidR="00276C2F" w:rsidRDefault="00276C2F" w:rsidP="00951473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47E5F297" w14:textId="77777777" w:rsidR="00276C2F" w:rsidRDefault="00276C2F" w:rsidP="00951473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5B986C1C" w14:textId="77777777" w:rsidR="00276C2F" w:rsidRDefault="00276C2F" w:rsidP="00951473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01786589" w14:textId="77777777" w:rsidR="00276C2F" w:rsidRDefault="00276C2F" w:rsidP="00951473">
            <w:pPr>
              <w:pStyle w:val="Heading3"/>
            </w:pPr>
          </w:p>
        </w:tc>
      </w:tr>
      <w:tr w:rsidR="00276C2F" w14:paraId="603A4359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4C0B4727" w14:textId="77777777" w:rsidR="00276C2F" w:rsidRDefault="00276C2F" w:rsidP="00951473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67B5770C" w14:textId="77777777" w:rsidR="00276C2F" w:rsidRDefault="00276C2F" w:rsidP="00951473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37A4EAB7" w14:textId="77777777" w:rsidR="00276C2F" w:rsidRDefault="00276C2F" w:rsidP="00951473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4CCD42C6" w14:textId="77777777" w:rsidR="00276C2F" w:rsidRDefault="00276C2F" w:rsidP="00951473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79878D07" w14:textId="77777777" w:rsidR="00276C2F" w:rsidRDefault="00276C2F" w:rsidP="00951473">
            <w:pPr>
              <w:pStyle w:val="Heading3"/>
            </w:pPr>
          </w:p>
        </w:tc>
      </w:tr>
      <w:tr w:rsidR="00276C2F" w14:paraId="403845DD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36368646" w14:textId="77777777" w:rsidR="00276C2F" w:rsidRDefault="00276C2F" w:rsidP="00951473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64C9F635" w14:textId="77777777" w:rsidR="00276C2F" w:rsidRDefault="00276C2F" w:rsidP="00951473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32F733BC" w14:textId="77777777" w:rsidR="00276C2F" w:rsidRDefault="00276C2F" w:rsidP="00951473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50887D07" w14:textId="77777777" w:rsidR="00276C2F" w:rsidRDefault="00276C2F" w:rsidP="00951473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1F314532" w14:textId="77777777" w:rsidR="00276C2F" w:rsidRDefault="00276C2F" w:rsidP="00951473">
            <w:pPr>
              <w:pStyle w:val="Heading3"/>
            </w:pPr>
          </w:p>
        </w:tc>
      </w:tr>
      <w:tr w:rsidR="00276C2F" w14:paraId="232710E8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49DCF9B0" w14:textId="77777777" w:rsidR="00276C2F" w:rsidRDefault="00276C2F" w:rsidP="00951473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3D63BCF0" w14:textId="77777777" w:rsidR="00276C2F" w:rsidRDefault="00276C2F" w:rsidP="00951473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36542186" w14:textId="77777777" w:rsidR="00276C2F" w:rsidRDefault="00276C2F" w:rsidP="00951473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5496DF74" w14:textId="77777777" w:rsidR="00276C2F" w:rsidRDefault="00276C2F" w:rsidP="00951473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3B0753CF" w14:textId="77777777" w:rsidR="00276C2F" w:rsidRDefault="00276C2F" w:rsidP="00951473">
            <w:pPr>
              <w:pStyle w:val="Heading3"/>
            </w:pPr>
          </w:p>
        </w:tc>
      </w:tr>
      <w:tr w:rsidR="00276C2F" w14:paraId="217D95B2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2CC04C8E" w14:textId="77777777" w:rsidR="00276C2F" w:rsidRDefault="00276C2F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6845A6DF" w14:textId="77777777" w:rsidR="00276C2F" w:rsidRDefault="00276C2F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531F9732" w14:textId="77777777" w:rsidR="00276C2F" w:rsidRDefault="00276C2F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7DF83F5D" w14:textId="77777777" w:rsidR="00276C2F" w:rsidRDefault="00276C2F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37A3C9B2" w14:textId="77777777" w:rsidR="00276C2F" w:rsidRDefault="00276C2F">
            <w:pPr>
              <w:pStyle w:val="Heading3"/>
            </w:pPr>
          </w:p>
        </w:tc>
      </w:tr>
      <w:tr w:rsidR="00276C2F" w14:paraId="1D315911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69E493F2" w14:textId="77777777" w:rsidR="00276C2F" w:rsidRDefault="00276C2F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010C934B" w14:textId="77777777" w:rsidR="00276C2F" w:rsidRDefault="00276C2F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5A7B58B2" w14:textId="77777777" w:rsidR="00276C2F" w:rsidRDefault="00276C2F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49068433" w14:textId="77777777" w:rsidR="00276C2F" w:rsidRDefault="00276C2F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1A0A6E2C" w14:textId="77777777" w:rsidR="00276C2F" w:rsidRDefault="00276C2F">
            <w:pPr>
              <w:pStyle w:val="Heading3"/>
            </w:pPr>
          </w:p>
        </w:tc>
      </w:tr>
      <w:tr w:rsidR="00276C2F" w14:paraId="75F2072E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093294CE" w14:textId="77777777" w:rsidR="00276C2F" w:rsidRDefault="00276C2F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74835C14" w14:textId="77777777" w:rsidR="00276C2F" w:rsidRDefault="00276C2F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6E7062C6" w14:textId="77777777" w:rsidR="00276C2F" w:rsidRDefault="00276C2F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688A3B57" w14:textId="77777777" w:rsidR="00276C2F" w:rsidRDefault="00276C2F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1A136AB9" w14:textId="77777777" w:rsidR="00276C2F" w:rsidRDefault="00276C2F">
            <w:pPr>
              <w:pStyle w:val="Heading3"/>
            </w:pPr>
          </w:p>
        </w:tc>
      </w:tr>
      <w:tr w:rsidR="00276C2F" w14:paraId="756ED135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610A76F4" w14:textId="77777777" w:rsidR="00276C2F" w:rsidRDefault="00276C2F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69826999" w14:textId="77777777" w:rsidR="00276C2F" w:rsidRDefault="00276C2F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4B19EF31" w14:textId="77777777" w:rsidR="00276C2F" w:rsidRDefault="00276C2F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3CFA181F" w14:textId="77777777" w:rsidR="00276C2F" w:rsidRDefault="00276C2F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617C37A0" w14:textId="77777777" w:rsidR="00276C2F" w:rsidRDefault="00276C2F">
            <w:pPr>
              <w:pStyle w:val="Heading3"/>
            </w:pPr>
          </w:p>
        </w:tc>
      </w:tr>
      <w:tr w:rsidR="00276C2F" w14:paraId="7601EB4B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375CE786" w14:textId="77777777" w:rsidR="00276C2F" w:rsidRDefault="00276C2F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022AD088" w14:textId="77777777" w:rsidR="00276C2F" w:rsidRDefault="00276C2F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3F8EA482" w14:textId="77777777" w:rsidR="00276C2F" w:rsidRDefault="00276C2F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5E49E46C" w14:textId="77777777" w:rsidR="00276C2F" w:rsidRDefault="00276C2F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53CCE1DE" w14:textId="77777777" w:rsidR="00276C2F" w:rsidRDefault="00276C2F">
            <w:pPr>
              <w:pStyle w:val="Heading3"/>
            </w:pPr>
          </w:p>
        </w:tc>
      </w:tr>
      <w:tr w:rsidR="00276C2F" w14:paraId="51033F6A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42ACA0CB" w14:textId="77777777" w:rsidR="00276C2F" w:rsidRDefault="00276C2F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73A17205" w14:textId="77777777" w:rsidR="00276C2F" w:rsidRDefault="00276C2F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13A027B3" w14:textId="77777777" w:rsidR="00276C2F" w:rsidRDefault="00276C2F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021FB780" w14:textId="77777777" w:rsidR="00276C2F" w:rsidRDefault="00276C2F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15CF6931" w14:textId="77777777" w:rsidR="00276C2F" w:rsidRDefault="00276C2F">
            <w:pPr>
              <w:pStyle w:val="Heading3"/>
            </w:pPr>
          </w:p>
        </w:tc>
      </w:tr>
      <w:tr w:rsidR="00276C2F" w14:paraId="46414AA8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04A4A259" w14:textId="77777777" w:rsidR="00276C2F" w:rsidRDefault="00276C2F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3AF4E5D5" w14:textId="77777777" w:rsidR="00276C2F" w:rsidRDefault="00276C2F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6021EA61" w14:textId="77777777" w:rsidR="00276C2F" w:rsidRDefault="00276C2F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10296874" w14:textId="77777777" w:rsidR="00276C2F" w:rsidRDefault="00276C2F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1F98DC1F" w14:textId="77777777" w:rsidR="00276C2F" w:rsidRDefault="00276C2F">
            <w:pPr>
              <w:pStyle w:val="Heading3"/>
            </w:pPr>
          </w:p>
        </w:tc>
      </w:tr>
      <w:tr w:rsidR="00276C2F" w14:paraId="5DA49AFA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51D9EE1D" w14:textId="77777777" w:rsidR="00276C2F" w:rsidRDefault="00276C2F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3090BBA2" w14:textId="77777777" w:rsidR="00276C2F" w:rsidRDefault="00276C2F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3B7AFB50" w14:textId="77777777" w:rsidR="00276C2F" w:rsidRDefault="00276C2F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7807EE25" w14:textId="77777777" w:rsidR="00276C2F" w:rsidRDefault="00276C2F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63480996" w14:textId="77777777" w:rsidR="00276C2F" w:rsidRDefault="00276C2F">
            <w:pPr>
              <w:pStyle w:val="Heading3"/>
            </w:pPr>
          </w:p>
        </w:tc>
      </w:tr>
      <w:tr w:rsidR="00276C2F" w14:paraId="066C94F3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0EDA60B5" w14:textId="77777777" w:rsidR="00276C2F" w:rsidRDefault="00276C2F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6ABCCB34" w14:textId="77777777" w:rsidR="00276C2F" w:rsidRDefault="00276C2F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67CC86B8" w14:textId="77777777" w:rsidR="00276C2F" w:rsidRDefault="00276C2F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2C593236" w14:textId="77777777" w:rsidR="00276C2F" w:rsidRDefault="00276C2F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74E814A3" w14:textId="77777777" w:rsidR="00276C2F" w:rsidRDefault="00276C2F">
            <w:pPr>
              <w:pStyle w:val="Heading3"/>
            </w:pPr>
          </w:p>
        </w:tc>
      </w:tr>
      <w:tr w:rsidR="00276C2F" w14:paraId="22C753E9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0E9AD8C4" w14:textId="77777777" w:rsidR="00276C2F" w:rsidRDefault="00276C2F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657A8A4D" w14:textId="77777777" w:rsidR="00276C2F" w:rsidRDefault="00276C2F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2918A788" w14:textId="77777777" w:rsidR="00276C2F" w:rsidRDefault="00276C2F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31DFD40A" w14:textId="77777777" w:rsidR="00276C2F" w:rsidRDefault="00276C2F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72D64FFB" w14:textId="77777777" w:rsidR="00276C2F" w:rsidRDefault="00276C2F">
            <w:pPr>
              <w:pStyle w:val="Heading3"/>
            </w:pPr>
          </w:p>
        </w:tc>
      </w:tr>
      <w:tr w:rsidR="00276C2F" w14:paraId="41EB88E0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53EAD1B5" w14:textId="77777777" w:rsidR="00276C2F" w:rsidRDefault="00276C2F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727BF234" w14:textId="77777777" w:rsidR="00276C2F" w:rsidRDefault="00276C2F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1807B2D9" w14:textId="77777777" w:rsidR="00276C2F" w:rsidRDefault="00276C2F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7A64EF58" w14:textId="77777777" w:rsidR="00276C2F" w:rsidRDefault="00276C2F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0D3EEBDF" w14:textId="77777777" w:rsidR="00276C2F" w:rsidRDefault="00276C2F">
            <w:pPr>
              <w:pStyle w:val="Heading3"/>
            </w:pPr>
          </w:p>
        </w:tc>
      </w:tr>
      <w:tr w:rsidR="00276C2F" w14:paraId="540AF0EE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03EEE26E" w14:textId="77777777" w:rsidR="00276C2F" w:rsidRDefault="00276C2F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7E713C65" w14:textId="77777777" w:rsidR="00276C2F" w:rsidRDefault="00276C2F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5926F5DC" w14:textId="77777777" w:rsidR="00276C2F" w:rsidRDefault="00276C2F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46B2ECD6" w14:textId="77777777" w:rsidR="00276C2F" w:rsidRDefault="00276C2F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5934A781" w14:textId="77777777" w:rsidR="00276C2F" w:rsidRDefault="00276C2F">
            <w:pPr>
              <w:pStyle w:val="Heading3"/>
            </w:pPr>
          </w:p>
        </w:tc>
      </w:tr>
      <w:tr w:rsidR="00276C2F" w14:paraId="47693AB5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42C9B7F9" w14:textId="77777777" w:rsidR="00276C2F" w:rsidRDefault="00276C2F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4FA3994F" w14:textId="77777777" w:rsidR="00276C2F" w:rsidRDefault="00276C2F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523D3AF9" w14:textId="77777777" w:rsidR="00276C2F" w:rsidRDefault="00276C2F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120C430B" w14:textId="77777777" w:rsidR="00276C2F" w:rsidRDefault="00276C2F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7B74B5A3" w14:textId="77777777" w:rsidR="00276C2F" w:rsidRDefault="00276C2F">
            <w:pPr>
              <w:pStyle w:val="Heading3"/>
            </w:pPr>
          </w:p>
        </w:tc>
      </w:tr>
      <w:tr w:rsidR="00276C2F" w14:paraId="0C5E46D4" w14:textId="77777777" w:rsidTr="00951473">
        <w:trPr>
          <w:trHeight w:val="576"/>
          <w:jc w:val="center"/>
        </w:trPr>
        <w:tc>
          <w:tcPr>
            <w:tcW w:w="3016" w:type="dxa"/>
            <w:vAlign w:val="center"/>
          </w:tcPr>
          <w:p w14:paraId="2AFDFB69" w14:textId="77777777" w:rsidR="00276C2F" w:rsidRDefault="00276C2F">
            <w:pPr>
              <w:pStyle w:val="BodyText"/>
            </w:pPr>
          </w:p>
        </w:tc>
        <w:tc>
          <w:tcPr>
            <w:tcW w:w="2880" w:type="dxa"/>
            <w:vAlign w:val="center"/>
          </w:tcPr>
          <w:p w14:paraId="6CA2B3D3" w14:textId="77777777" w:rsidR="00276C2F" w:rsidRDefault="00276C2F">
            <w:pPr>
              <w:pStyle w:val="BodyText"/>
            </w:pPr>
          </w:p>
        </w:tc>
        <w:tc>
          <w:tcPr>
            <w:tcW w:w="3607" w:type="dxa"/>
            <w:tcBorders>
              <w:right w:val="nil"/>
            </w:tcBorders>
            <w:vAlign w:val="center"/>
          </w:tcPr>
          <w:p w14:paraId="38D986D6" w14:textId="77777777" w:rsidR="00276C2F" w:rsidRDefault="00276C2F">
            <w:pPr>
              <w:pStyle w:val="BodyText"/>
            </w:pPr>
          </w:p>
        </w:tc>
        <w:tc>
          <w:tcPr>
            <w:tcW w:w="3046" w:type="dxa"/>
            <w:tcBorders>
              <w:left w:val="nil"/>
            </w:tcBorders>
            <w:vAlign w:val="center"/>
          </w:tcPr>
          <w:p w14:paraId="0C1689DA" w14:textId="77777777" w:rsidR="00276C2F" w:rsidRDefault="00276C2F">
            <w:pPr>
              <w:pStyle w:val="BodyText"/>
            </w:pPr>
          </w:p>
        </w:tc>
        <w:tc>
          <w:tcPr>
            <w:tcW w:w="1627" w:type="dxa"/>
            <w:vAlign w:val="center"/>
          </w:tcPr>
          <w:p w14:paraId="57B315F5" w14:textId="77777777" w:rsidR="00276C2F" w:rsidRDefault="00276C2F">
            <w:pPr>
              <w:pStyle w:val="Heading3"/>
            </w:pPr>
          </w:p>
        </w:tc>
      </w:tr>
    </w:tbl>
    <w:p w14:paraId="7A77787B" w14:textId="77777777" w:rsidR="00326EC8" w:rsidRDefault="00326EC8">
      <w:pPr>
        <w:pStyle w:val="Heading3"/>
      </w:pPr>
    </w:p>
    <w:sectPr w:rsidR="00326EC8" w:rsidSect="00545B76"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E04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B064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286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1A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3433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C44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A0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4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08C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626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1D"/>
    <w:rsid w:val="000628D5"/>
    <w:rsid w:val="00276C2F"/>
    <w:rsid w:val="00314257"/>
    <w:rsid w:val="00326EC8"/>
    <w:rsid w:val="003A2C9C"/>
    <w:rsid w:val="00545B76"/>
    <w:rsid w:val="00566EE4"/>
    <w:rsid w:val="006765E7"/>
    <w:rsid w:val="007429E2"/>
    <w:rsid w:val="00785B98"/>
    <w:rsid w:val="009462CE"/>
    <w:rsid w:val="00951473"/>
    <w:rsid w:val="00974164"/>
    <w:rsid w:val="00F0611D"/>
    <w:rsid w:val="00F5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29494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 Narrow" w:hAnsi="Arial Narrow"/>
      <w:b/>
      <w:sz w:val="48"/>
      <w:szCs w:val="48"/>
    </w:rPr>
  </w:style>
  <w:style w:type="paragraph" w:styleId="Heading2">
    <w:name w:val="heading 2"/>
    <w:basedOn w:val="Normal"/>
    <w:next w:val="Normal"/>
    <w:qFormat/>
    <w:pPr>
      <w:spacing w:before="40" w:after="40"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pPr>
      <w:spacing w:before="40" w:after="40"/>
      <w:outlineLvl w:val="2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">
    <w:name w:val="Char Char1"/>
    <w:basedOn w:val="DefaultParagraphFont"/>
    <w:rPr>
      <w:rFonts w:ascii="Tahoma" w:hAnsi="Tahoma"/>
      <w:b/>
      <w:szCs w:val="24"/>
      <w:lang w:val="en-US" w:eastAsia="en-US" w:bidi="ar-SA"/>
    </w:rPr>
  </w:style>
  <w:style w:type="character" w:customStyle="1" w:styleId="CharChar">
    <w:name w:val="Char Char"/>
    <w:basedOn w:val="DefaultParagraphFont"/>
    <w:rPr>
      <w:rFonts w:ascii="Tahoma" w:hAnsi="Tahoma"/>
      <w:szCs w:val="24"/>
      <w:lang w:val="en-US" w:eastAsia="en-US" w:bidi="ar-SA"/>
    </w:rPr>
  </w:style>
  <w:style w:type="paragraph" w:styleId="Title">
    <w:name w:val="Title"/>
    <w:basedOn w:val="Normal"/>
    <w:qFormat/>
    <w:pPr>
      <w:spacing w:after="480"/>
      <w:jc w:val="center"/>
      <w:outlineLvl w:val="0"/>
    </w:pPr>
    <w:rPr>
      <w:rFonts w:ascii="Tahoma" w:hAnsi="Tahoma" w:cs="Arial"/>
      <w:b/>
      <w:bCs/>
      <w:color w:val="990000"/>
      <w:kern w:val="28"/>
      <w:sz w:val="36"/>
      <w:szCs w:val="32"/>
    </w:rPr>
  </w:style>
  <w:style w:type="paragraph" w:styleId="BodyText">
    <w:name w:val="Body Text"/>
    <w:basedOn w:val="Normal"/>
    <w:semiHidden/>
    <w:pPr>
      <w:spacing w:before="40" w:after="40"/>
    </w:pPr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 Narrow" w:hAnsi="Arial Narrow"/>
      <w:b/>
      <w:sz w:val="48"/>
      <w:szCs w:val="48"/>
    </w:rPr>
  </w:style>
  <w:style w:type="paragraph" w:styleId="Heading2">
    <w:name w:val="heading 2"/>
    <w:basedOn w:val="Normal"/>
    <w:next w:val="Normal"/>
    <w:qFormat/>
    <w:pPr>
      <w:spacing w:before="40" w:after="40"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pPr>
      <w:spacing w:before="40" w:after="40"/>
      <w:outlineLvl w:val="2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">
    <w:name w:val="Char Char1"/>
    <w:basedOn w:val="DefaultParagraphFont"/>
    <w:rPr>
      <w:rFonts w:ascii="Tahoma" w:hAnsi="Tahoma"/>
      <w:b/>
      <w:szCs w:val="24"/>
      <w:lang w:val="en-US" w:eastAsia="en-US" w:bidi="ar-SA"/>
    </w:rPr>
  </w:style>
  <w:style w:type="character" w:customStyle="1" w:styleId="CharChar">
    <w:name w:val="Char Char"/>
    <w:basedOn w:val="DefaultParagraphFont"/>
    <w:rPr>
      <w:rFonts w:ascii="Tahoma" w:hAnsi="Tahoma"/>
      <w:szCs w:val="24"/>
      <w:lang w:val="en-US" w:eastAsia="en-US" w:bidi="ar-SA"/>
    </w:rPr>
  </w:style>
  <w:style w:type="paragraph" w:styleId="Title">
    <w:name w:val="Title"/>
    <w:basedOn w:val="Normal"/>
    <w:qFormat/>
    <w:pPr>
      <w:spacing w:after="480"/>
      <w:jc w:val="center"/>
      <w:outlineLvl w:val="0"/>
    </w:pPr>
    <w:rPr>
      <w:rFonts w:ascii="Tahoma" w:hAnsi="Tahoma" w:cs="Arial"/>
      <w:b/>
      <w:bCs/>
      <w:color w:val="990000"/>
      <w:kern w:val="28"/>
      <w:sz w:val="36"/>
      <w:szCs w:val="32"/>
    </w:rPr>
  </w:style>
  <w:style w:type="paragraph" w:styleId="BodyText">
    <w:name w:val="Body Text"/>
    <w:basedOn w:val="Normal"/>
    <w:semiHidden/>
    <w:pPr>
      <w:spacing w:before="40" w:after="40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11\LOCALS~1\Temp\TCD173.tmp\Pet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1</TotalTime>
  <Pages>2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Template</vt:lpstr>
    </vt:vector>
  </TitlesOfParts>
  <Company>Microsoft Corporation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Template</dc:title>
  <dc:creator>Cllr Mark Smith</dc:creator>
  <cp:lastModifiedBy>Windows User</cp:lastModifiedBy>
  <cp:revision>2</cp:revision>
  <cp:lastPrinted>2019-07-12T22:49:00Z</cp:lastPrinted>
  <dcterms:created xsi:type="dcterms:W3CDTF">2019-07-15T13:55:00Z</dcterms:created>
  <dcterms:modified xsi:type="dcterms:W3CDTF">2019-07-15T13:55:00Z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